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0" w:rsidRDefault="00DF5C70" w:rsidP="00F07832">
      <w:pPr>
        <w:pStyle w:val="Heading1"/>
      </w:pPr>
      <w:r>
        <w:t>Personal details</w:t>
      </w:r>
    </w:p>
    <w:p w:rsidR="00DF5C70" w:rsidRDefault="00DF5C70" w:rsidP="00F07832">
      <w:pPr>
        <w:pStyle w:val="ListParagraph"/>
        <w:numPr>
          <w:ilvl w:val="0"/>
          <w:numId w:val="1"/>
        </w:numPr>
      </w:pPr>
      <w:r>
        <w:t>Name and Surname :</w:t>
      </w:r>
    </w:p>
    <w:p w:rsidR="00DF5C70" w:rsidRDefault="00DF5C70" w:rsidP="00F07832">
      <w:pPr>
        <w:pStyle w:val="ListParagraph"/>
        <w:numPr>
          <w:ilvl w:val="0"/>
          <w:numId w:val="1"/>
        </w:numPr>
      </w:pPr>
      <w:r>
        <w:t>Date of birth :</w:t>
      </w:r>
    </w:p>
    <w:p w:rsidR="00DF5C70" w:rsidRDefault="00DF5C70" w:rsidP="00F07832">
      <w:pPr>
        <w:pStyle w:val="ListParagraph"/>
        <w:numPr>
          <w:ilvl w:val="0"/>
          <w:numId w:val="1"/>
        </w:numPr>
      </w:pPr>
      <w:r>
        <w:t>Current home address and e-mail address :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A20B76">
      <w:pPr>
        <w:pStyle w:val="ListParagraph"/>
        <w:numPr>
          <w:ilvl w:val="0"/>
          <w:numId w:val="1"/>
        </w:numPr>
      </w:pPr>
      <w:r>
        <w:t>Nationality :</w:t>
      </w:r>
    </w:p>
    <w:p w:rsidR="00DF5C70" w:rsidRDefault="00DF5C70" w:rsidP="00F07832">
      <w:pPr>
        <w:pStyle w:val="Heading1"/>
      </w:pPr>
      <w:r>
        <w:t>Education</w:t>
      </w:r>
    </w:p>
    <w:p w:rsidR="00DF5C70" w:rsidRDefault="00DF5C70" w:rsidP="00F07832">
      <w:pPr>
        <w:pStyle w:val="ListParagraph"/>
        <w:numPr>
          <w:ilvl w:val="0"/>
          <w:numId w:val="2"/>
        </w:numPr>
      </w:pPr>
      <w:r>
        <w:t>List of universities and courses: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F07832">
      <w:pPr>
        <w:pStyle w:val="ListParagraph"/>
        <w:numPr>
          <w:ilvl w:val="0"/>
          <w:numId w:val="2"/>
        </w:numPr>
      </w:pPr>
      <w:r>
        <w:t>Type of studies (physics, IT, engineering) :</w:t>
      </w:r>
    </w:p>
    <w:p w:rsidR="00DF5C70" w:rsidRDefault="00DF5C70" w:rsidP="006A155C">
      <w:pPr>
        <w:pStyle w:val="ListParagraph"/>
        <w:ind w:left="0"/>
      </w:pPr>
    </w:p>
    <w:p w:rsidR="00DF5C70" w:rsidRDefault="00DF5C70" w:rsidP="006A155C">
      <w:pPr>
        <w:pStyle w:val="ListParagraph"/>
        <w:numPr>
          <w:ilvl w:val="0"/>
          <w:numId w:val="2"/>
        </w:numPr>
        <w:ind w:right="-180"/>
      </w:pPr>
      <w:r>
        <w:t>Type of specialization (HEP, nuclear physics, S/W development, special field of engineering, etc.) :</w:t>
      </w:r>
    </w:p>
    <w:p w:rsidR="00DF5C70" w:rsidRDefault="00DF5C70" w:rsidP="006A155C">
      <w:pPr>
        <w:pStyle w:val="ListParagraph"/>
        <w:ind w:left="0" w:right="-180"/>
      </w:pPr>
    </w:p>
    <w:p w:rsidR="00DF5C70" w:rsidRDefault="00DF5C70" w:rsidP="00F07832">
      <w:pPr>
        <w:pStyle w:val="ListParagraph"/>
        <w:numPr>
          <w:ilvl w:val="0"/>
          <w:numId w:val="2"/>
        </w:numPr>
      </w:pPr>
      <w:r>
        <w:t>Current stage (e.g. MS student, PhD student, etc.) :</w:t>
      </w:r>
    </w:p>
    <w:p w:rsidR="00DF5C70" w:rsidRDefault="00DF5C70" w:rsidP="00F07832">
      <w:pPr>
        <w:pStyle w:val="ListParagraph"/>
        <w:numPr>
          <w:ilvl w:val="0"/>
          <w:numId w:val="2"/>
        </w:numPr>
      </w:pPr>
      <w:r>
        <w:t>List any publications, certificates, teaching activities or professional experiences as well as anything else that you feel is relevant for your application :</w:t>
      </w:r>
    </w:p>
    <w:p w:rsidR="00DF5C70" w:rsidRDefault="00DF5C70" w:rsidP="00F07832">
      <w:pPr>
        <w:pStyle w:val="Heading1"/>
      </w:pPr>
      <w:r>
        <w:t>Skills</w:t>
      </w:r>
    </w:p>
    <w:p w:rsidR="00DF5C70" w:rsidRDefault="00DF5C70" w:rsidP="00F07832">
      <w:pPr>
        <w:pStyle w:val="Heading2"/>
      </w:pPr>
      <w:r>
        <w:t>Computing</w:t>
      </w:r>
    </w:p>
    <w:p w:rsidR="00DF5C70" w:rsidRDefault="00DF5C70" w:rsidP="00F07832">
      <w:pPr>
        <w:pStyle w:val="ListParagraph"/>
        <w:numPr>
          <w:ilvl w:val="0"/>
          <w:numId w:val="4"/>
        </w:numPr>
      </w:pPr>
      <w:r>
        <w:t>Number of lines of the longest C or C++ program ever written :</w:t>
      </w:r>
    </w:p>
    <w:p w:rsidR="00DF5C70" w:rsidRDefault="00DF5C70" w:rsidP="00F07832">
      <w:pPr>
        <w:pStyle w:val="ListParagraph"/>
        <w:numPr>
          <w:ilvl w:val="0"/>
          <w:numId w:val="4"/>
        </w:numPr>
      </w:pPr>
      <w:r>
        <w:t>Have you ever developed a LabView VI? :</w:t>
      </w:r>
    </w:p>
    <w:p w:rsidR="00DF5C70" w:rsidRDefault="00DF5C70" w:rsidP="00F07832">
      <w:pPr>
        <w:pStyle w:val="ListParagraph"/>
        <w:numPr>
          <w:ilvl w:val="0"/>
          <w:numId w:val="4"/>
        </w:numPr>
      </w:pPr>
      <w:r>
        <w:t>Are you familiar with Linux as (put “x” at selected option)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User,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Application developer,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Driver developer,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System administrator.</w:t>
      </w:r>
    </w:p>
    <w:p w:rsidR="00DF5C70" w:rsidRDefault="00DF5C70" w:rsidP="00FB0C03">
      <w:pPr>
        <w:pStyle w:val="ListParagraph"/>
        <w:numPr>
          <w:ilvl w:val="0"/>
          <w:numId w:val="4"/>
        </w:numPr>
      </w:pPr>
      <w:r>
        <w:t>Are you familiar with Windows as (put “x” at selected option)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User,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Application developer,</w:t>
      </w:r>
    </w:p>
    <w:p w:rsidR="00DF5C70" w:rsidRDefault="00DF5C70" w:rsidP="00FB0C03">
      <w:pPr>
        <w:pStyle w:val="ListParagraph"/>
        <w:numPr>
          <w:ilvl w:val="1"/>
          <w:numId w:val="4"/>
        </w:numPr>
      </w:pPr>
      <w:r>
        <w:t>System administrator.</w:t>
      </w:r>
    </w:p>
    <w:p w:rsidR="00DF5C70" w:rsidRDefault="00DF5C70" w:rsidP="005063F4">
      <w:pPr>
        <w:pStyle w:val="ListParagraph"/>
        <w:numPr>
          <w:ilvl w:val="0"/>
          <w:numId w:val="4"/>
        </w:numPr>
      </w:pPr>
      <w:r>
        <w:t>Have you ever administered or configured network devices (switches, routers) – if so please give details ?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6A155C">
      <w:pPr>
        <w:pStyle w:val="ListParagraph"/>
        <w:ind w:left="360"/>
      </w:pPr>
    </w:p>
    <w:p w:rsidR="00DF5C70" w:rsidRDefault="00DF5C70" w:rsidP="006A155C">
      <w:pPr>
        <w:pStyle w:val="ListParagraph"/>
        <w:ind w:left="360"/>
      </w:pPr>
    </w:p>
    <w:p w:rsidR="00DF5C70" w:rsidRDefault="00DF5C70" w:rsidP="00F07832">
      <w:pPr>
        <w:pStyle w:val="Heading2"/>
      </w:pPr>
      <w:r>
        <w:t>Electronics &amp; H/W</w:t>
      </w:r>
    </w:p>
    <w:p w:rsidR="00DF5C70" w:rsidRDefault="00DF5C70" w:rsidP="00AA79EF">
      <w:pPr>
        <w:pStyle w:val="ListParagraph"/>
        <w:numPr>
          <w:ilvl w:val="0"/>
          <w:numId w:val="5"/>
        </w:numPr>
      </w:pPr>
      <w:r>
        <w:t>Do you know how to use an oscilloscope and a multi-meter?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AA79EF">
      <w:pPr>
        <w:pStyle w:val="ListParagraph"/>
        <w:numPr>
          <w:ilvl w:val="0"/>
          <w:numId w:val="5"/>
        </w:numPr>
      </w:pPr>
      <w:r>
        <w:t>Have you ever developed an electronic circuit? (*)</w:t>
      </w:r>
    </w:p>
    <w:p w:rsidR="00DF5C70" w:rsidRDefault="00DF5C70" w:rsidP="006A155C">
      <w:pPr>
        <w:pStyle w:val="ListParagraph"/>
        <w:ind w:left="0"/>
      </w:pPr>
    </w:p>
    <w:p w:rsidR="00DF5C70" w:rsidRDefault="00DF5C70" w:rsidP="00AA79EF">
      <w:pPr>
        <w:pStyle w:val="ListParagraph"/>
        <w:numPr>
          <w:ilvl w:val="0"/>
          <w:numId w:val="5"/>
        </w:numPr>
      </w:pPr>
      <w:r>
        <w:t>Did you ever work with FPGAs? (*)</w:t>
      </w:r>
    </w:p>
    <w:p w:rsidR="00DF5C70" w:rsidRDefault="00DF5C70" w:rsidP="006A155C">
      <w:pPr>
        <w:pStyle w:val="ListParagraph"/>
        <w:ind w:left="0"/>
      </w:pPr>
      <w:r w:rsidRPr="00AA79EF">
        <w:t xml:space="preserve"> </w:t>
      </w:r>
    </w:p>
    <w:p w:rsidR="00DF5C70" w:rsidRDefault="00DF5C70" w:rsidP="00AA79EF">
      <w:pPr>
        <w:pStyle w:val="ListParagraph"/>
        <w:numPr>
          <w:ilvl w:val="0"/>
          <w:numId w:val="5"/>
        </w:numPr>
      </w:pPr>
      <w:r>
        <w:t xml:space="preserve">Did you ever work with NIM, CAMAC, VMEbus, PCI or GPBI based modules or instruments. (*) </w:t>
      </w:r>
    </w:p>
    <w:p w:rsidR="00DF5C70" w:rsidRPr="00AA79EF" w:rsidRDefault="00DF5C70" w:rsidP="00A20B76">
      <w:pPr>
        <w:pStyle w:val="ListParagraph"/>
        <w:numPr>
          <w:ilvl w:val="1"/>
          <w:numId w:val="5"/>
        </w:numPr>
      </w:pPr>
      <w:r>
        <w:t>(*) -  if yes please give details.</w:t>
      </w:r>
    </w:p>
    <w:p w:rsidR="00DF5C70" w:rsidRDefault="00DF5C70" w:rsidP="00F07832">
      <w:pPr>
        <w:pStyle w:val="Heading2"/>
      </w:pPr>
      <w:r>
        <w:t>Data processing</w:t>
      </w:r>
    </w:p>
    <w:p w:rsidR="00DF5C70" w:rsidRPr="00634FF1" w:rsidRDefault="00DF5C70" w:rsidP="00634FF1">
      <w:pPr>
        <w:pStyle w:val="ListParagraph"/>
        <w:numPr>
          <w:ilvl w:val="0"/>
          <w:numId w:val="6"/>
        </w:numPr>
      </w:pPr>
      <w:r>
        <w:t>Are you familiar with ROOT</w:t>
      </w:r>
      <w:r w:rsidRPr="00C80B49">
        <w:t xml:space="preserve"> or similar (Mathlab, octave, paw...)</w:t>
      </w:r>
    </w:p>
    <w:p w:rsidR="00DF5C70" w:rsidRDefault="00DF5C70" w:rsidP="00F07832">
      <w:pPr>
        <w:pStyle w:val="Heading1"/>
      </w:pPr>
      <w:r>
        <w:t>Experience</w:t>
      </w:r>
    </w:p>
    <w:p w:rsidR="00DF5C70" w:rsidRDefault="00DF5C70" w:rsidP="00634FF1">
      <w:pPr>
        <w:pStyle w:val="ListParagraph"/>
        <w:numPr>
          <w:ilvl w:val="0"/>
          <w:numId w:val="6"/>
        </w:numPr>
      </w:pPr>
      <w:r>
        <w:t>Have you ever been involved in a TDAQ project?</w:t>
      </w:r>
      <w:r w:rsidRPr="00634FF1">
        <w:t xml:space="preserve"> </w:t>
      </w:r>
      <w:r>
        <w:t>(*)</w:t>
      </w:r>
    </w:p>
    <w:p w:rsidR="00DF5C70" w:rsidRDefault="00DF5C70" w:rsidP="00634FF1">
      <w:pPr>
        <w:pStyle w:val="ListParagraph"/>
        <w:numPr>
          <w:ilvl w:val="0"/>
          <w:numId w:val="6"/>
        </w:numPr>
      </w:pPr>
      <w:r>
        <w:t>Are you currently attached to an experiment or other research project?</w:t>
      </w:r>
      <w:r w:rsidRPr="00634FF1">
        <w:t xml:space="preserve"> </w:t>
      </w:r>
      <w:r>
        <w:t>(*)</w:t>
      </w:r>
    </w:p>
    <w:p w:rsidR="00DF5C70" w:rsidRDefault="00DF5C70" w:rsidP="00C77F66">
      <w:pPr>
        <w:pStyle w:val="ListParagraph"/>
        <w:numPr>
          <w:ilvl w:val="0"/>
          <w:numId w:val="6"/>
        </w:numPr>
      </w:pPr>
      <w:r>
        <w:t>Did you hear any TDAQ related lectures or did you do any TDAQ related seminars in your university. (*)</w:t>
      </w:r>
    </w:p>
    <w:p w:rsidR="00DF5C70" w:rsidRDefault="00DF5C70" w:rsidP="00A20B76">
      <w:pPr>
        <w:pStyle w:val="ListParagraph"/>
        <w:numPr>
          <w:ilvl w:val="1"/>
          <w:numId w:val="6"/>
        </w:numPr>
      </w:pPr>
      <w:r>
        <w:t>(*) -  if yes please give details</w:t>
      </w:r>
    </w:p>
    <w:p w:rsidR="00DF5C70" w:rsidRDefault="00DF5C70" w:rsidP="00C80B49">
      <w:pPr>
        <w:pStyle w:val="ListParagraph"/>
      </w:pPr>
    </w:p>
    <w:p w:rsidR="00DF5C70" w:rsidRDefault="00DF5C70" w:rsidP="00C80B49">
      <w:pPr>
        <w:pStyle w:val="Heading1"/>
      </w:pPr>
      <w:r>
        <w:t>Language skills</w:t>
      </w:r>
    </w:p>
    <w:p w:rsidR="00DF5C70" w:rsidRDefault="00DF5C70" w:rsidP="00C80B49">
      <w:r>
        <w:t>How would you describe your fluency in English (tick the statements that apply for you):</w:t>
      </w:r>
    </w:p>
    <w:p w:rsidR="00DF5C70" w:rsidRDefault="00DF5C70" w:rsidP="00C80B49">
      <w:pPr>
        <w:pStyle w:val="NoSpacing"/>
      </w:pPr>
      <w:r>
        <w:t>1) Do you beer?</w:t>
      </w:r>
    </w:p>
    <w:p w:rsidR="00DF5C70" w:rsidRDefault="00DF5C70" w:rsidP="00C80B49">
      <w:pPr>
        <w:pStyle w:val="NoSpacing"/>
      </w:pPr>
      <w:r>
        <w:t>2) I read a scientific paper and I understand.</w:t>
      </w:r>
    </w:p>
    <w:p w:rsidR="00DF5C70" w:rsidRDefault="00DF5C70" w:rsidP="00C80B49">
      <w:pPr>
        <w:pStyle w:val="NoSpacing"/>
      </w:pPr>
      <w:r>
        <w:t>3) I listen to a scientific talk and I understand.</w:t>
      </w:r>
    </w:p>
    <w:p w:rsidR="00DF5C70" w:rsidRDefault="00DF5C70" w:rsidP="00C80B49">
      <w:pPr>
        <w:pStyle w:val="NoSpacing"/>
      </w:pPr>
      <w:r>
        <w:t>4) I can discuss a scientific work.</w:t>
      </w:r>
    </w:p>
    <w:p w:rsidR="00DF5C70" w:rsidRDefault="00DF5C70" w:rsidP="00C80B49">
      <w:pPr>
        <w:pStyle w:val="NoSpacing"/>
      </w:pPr>
      <w:r>
        <w:t>5) My English is (almost) as good as a native speaker’s.</w:t>
      </w:r>
    </w:p>
    <w:p w:rsidR="00DF5C70" w:rsidRPr="00C80B49" w:rsidRDefault="00DF5C70" w:rsidP="00C80B49"/>
    <w:p w:rsidR="00DF5C70" w:rsidRDefault="00DF5C70" w:rsidP="00F07832">
      <w:pPr>
        <w:pStyle w:val="Heading1"/>
      </w:pPr>
      <w:r>
        <w:t>Motivation</w:t>
      </w:r>
    </w:p>
    <w:p w:rsidR="00DF5C70" w:rsidRDefault="00DF5C70" w:rsidP="00C77F66">
      <w:pPr>
        <w:pStyle w:val="ListParagraph"/>
        <w:numPr>
          <w:ilvl w:val="0"/>
          <w:numId w:val="7"/>
        </w:numPr>
      </w:pPr>
      <w:r>
        <w:t>Tell us why you would like to attend this school:</w:t>
      </w:r>
    </w:p>
    <w:p w:rsidR="00DF5C70" w:rsidRDefault="00DF5C70" w:rsidP="006A155C">
      <w:pPr>
        <w:pStyle w:val="ListParagraph"/>
        <w:ind w:left="360"/>
      </w:pPr>
      <w:r>
        <w:t xml:space="preserve"> </w:t>
      </w:r>
    </w:p>
    <w:p w:rsidR="00DF5C70" w:rsidRDefault="00DF5C70" w:rsidP="00C77F66">
      <w:pPr>
        <w:pStyle w:val="ListParagraph"/>
        <w:numPr>
          <w:ilvl w:val="0"/>
          <w:numId w:val="7"/>
        </w:numPr>
      </w:pPr>
      <w:r>
        <w:t>How will the school comply with your education scheme?</w:t>
      </w:r>
    </w:p>
    <w:p w:rsidR="00DF5C70" w:rsidRDefault="00DF5C70" w:rsidP="006A155C">
      <w:pPr>
        <w:pStyle w:val="ListParagraph"/>
        <w:ind w:left="0"/>
      </w:pPr>
    </w:p>
    <w:p w:rsidR="00DF5C70" w:rsidRDefault="00DF5C70" w:rsidP="006A155C">
      <w:pPr>
        <w:pStyle w:val="ListParagraph"/>
        <w:ind w:left="360"/>
      </w:pPr>
    </w:p>
    <w:p w:rsidR="00DF5C70" w:rsidRDefault="00DF5C70" w:rsidP="00C77F66">
      <w:pPr>
        <w:pStyle w:val="ListParagraph"/>
        <w:numPr>
          <w:ilvl w:val="0"/>
          <w:numId w:val="7"/>
        </w:numPr>
      </w:pPr>
      <w:r>
        <w:t xml:space="preserve"> Mention if TDAQ is an area that would interest you for your professional future or if you would like to attend this school as background information.</w:t>
      </w:r>
    </w:p>
    <w:p w:rsidR="00DF5C70" w:rsidRDefault="00DF5C70" w:rsidP="006A155C">
      <w:pPr>
        <w:pStyle w:val="ListParagraph"/>
        <w:ind w:left="360"/>
      </w:pPr>
    </w:p>
    <w:p w:rsidR="00DF5C70" w:rsidRDefault="00DF5C70" w:rsidP="00C77F66">
      <w:pPr>
        <w:pStyle w:val="ListParagraph"/>
        <w:numPr>
          <w:ilvl w:val="0"/>
          <w:numId w:val="7"/>
        </w:numPr>
      </w:pPr>
      <w:r>
        <w:t>Mention if you are already involved in TDAQ or if you will soon start a TDAQ related project</w:t>
      </w:r>
    </w:p>
    <w:p w:rsidR="00DF5C70" w:rsidRDefault="00DF5C70" w:rsidP="006A155C">
      <w:pPr>
        <w:pStyle w:val="ListParagraph"/>
        <w:ind w:left="0"/>
      </w:pPr>
    </w:p>
    <w:p w:rsidR="00DF5C70" w:rsidRDefault="00DF5C70" w:rsidP="006A155C">
      <w:pPr>
        <w:pStyle w:val="ListParagraph"/>
        <w:ind w:left="0"/>
      </w:pPr>
    </w:p>
    <w:p w:rsidR="00DF5C70" w:rsidRDefault="00DF5C70" w:rsidP="00F07832">
      <w:pPr>
        <w:pStyle w:val="Heading1"/>
      </w:pPr>
      <w:r>
        <w:t>Financial support</w:t>
      </w:r>
    </w:p>
    <w:p w:rsidR="00DF5C70" w:rsidRDefault="00DF5C70" w:rsidP="00F07832">
      <w:pPr>
        <w:pStyle w:val="ListParagraph"/>
        <w:numPr>
          <w:ilvl w:val="0"/>
          <w:numId w:val="3"/>
        </w:numPr>
      </w:pPr>
      <w:r>
        <w:t>Will you receive financial support from the University or a 3</w:t>
      </w:r>
      <w:r w:rsidRPr="00F07832">
        <w:rPr>
          <w:vertAlign w:val="superscript"/>
        </w:rPr>
        <w:t>rd</w:t>
      </w:r>
      <w:r>
        <w:t xml:space="preserve"> party for attending ISOTDAQ?</w:t>
      </w:r>
    </w:p>
    <w:p w:rsidR="00DF5C70" w:rsidRDefault="00DF5C70" w:rsidP="006A155C">
      <w:pPr>
        <w:pStyle w:val="ListParagraph"/>
        <w:ind w:left="360"/>
      </w:pPr>
    </w:p>
    <w:p w:rsidR="00DF5C70" w:rsidRPr="00F07832" w:rsidRDefault="00DF5C70" w:rsidP="00F07832">
      <w:pPr>
        <w:pStyle w:val="ListParagraph"/>
        <w:numPr>
          <w:ilvl w:val="0"/>
          <w:numId w:val="3"/>
        </w:numPr>
      </w:pPr>
      <w:r>
        <w:t>Will you require financial support from the ISOTDAQ organization and how much (percentage level)?</w:t>
      </w:r>
    </w:p>
    <w:sectPr w:rsidR="00DF5C70" w:rsidRPr="00F07832" w:rsidSect="00382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A9E"/>
    <w:multiLevelType w:val="hybridMultilevel"/>
    <w:tmpl w:val="962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D4593A"/>
    <w:multiLevelType w:val="hybridMultilevel"/>
    <w:tmpl w:val="9B7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FD67E1"/>
    <w:multiLevelType w:val="hybridMultilevel"/>
    <w:tmpl w:val="11E6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C7FA0"/>
    <w:multiLevelType w:val="hybridMultilevel"/>
    <w:tmpl w:val="D6C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5A7082"/>
    <w:multiLevelType w:val="hybridMultilevel"/>
    <w:tmpl w:val="DE5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880467"/>
    <w:multiLevelType w:val="hybridMultilevel"/>
    <w:tmpl w:val="3CE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A43DE2"/>
    <w:multiLevelType w:val="hybridMultilevel"/>
    <w:tmpl w:val="AE5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832"/>
    <w:rsid w:val="000440D1"/>
    <w:rsid w:val="00172687"/>
    <w:rsid w:val="00345BD8"/>
    <w:rsid w:val="0038248A"/>
    <w:rsid w:val="00384F0D"/>
    <w:rsid w:val="004E3C9F"/>
    <w:rsid w:val="005063F4"/>
    <w:rsid w:val="00584AEB"/>
    <w:rsid w:val="005D0B9A"/>
    <w:rsid w:val="00634FF1"/>
    <w:rsid w:val="006A155C"/>
    <w:rsid w:val="007315B0"/>
    <w:rsid w:val="007B4DCC"/>
    <w:rsid w:val="00857C98"/>
    <w:rsid w:val="00875BAA"/>
    <w:rsid w:val="00921977"/>
    <w:rsid w:val="00A20B76"/>
    <w:rsid w:val="00A90497"/>
    <w:rsid w:val="00AA0DC6"/>
    <w:rsid w:val="00AA79EF"/>
    <w:rsid w:val="00AF7CF4"/>
    <w:rsid w:val="00B233F7"/>
    <w:rsid w:val="00B76C3C"/>
    <w:rsid w:val="00C77F66"/>
    <w:rsid w:val="00C80B49"/>
    <w:rsid w:val="00DF5C70"/>
    <w:rsid w:val="00DF6133"/>
    <w:rsid w:val="00E11960"/>
    <w:rsid w:val="00E763AE"/>
    <w:rsid w:val="00EA2AED"/>
    <w:rsid w:val="00F00780"/>
    <w:rsid w:val="00F07832"/>
    <w:rsid w:val="00FB0C03"/>
    <w:rsid w:val="00FE3EEA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8A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83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83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783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07832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07832"/>
    <w:pPr>
      <w:ind w:left="720"/>
      <w:contextualSpacing/>
    </w:pPr>
  </w:style>
  <w:style w:type="paragraph" w:styleId="NoSpacing">
    <w:name w:val="No Spacing"/>
    <w:uiPriority w:val="99"/>
    <w:qFormat/>
    <w:rsid w:val="00C80B49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360</Words>
  <Characters>2161</Characters>
  <Application>Microsoft Office Outlook</Application>
  <DocSecurity>0</DocSecurity>
  <Lines>0</Lines>
  <Paragraphs>0</Paragraphs>
  <ScaleCrop>false</ScaleCrop>
  <Company>CERN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Markus Joos</dc:creator>
  <cp:keywords/>
  <dc:description/>
  <cp:lastModifiedBy>Krzysztof Korcyl</cp:lastModifiedBy>
  <cp:revision>2</cp:revision>
  <dcterms:created xsi:type="dcterms:W3CDTF">2011-08-24T10:04:00Z</dcterms:created>
  <dcterms:modified xsi:type="dcterms:W3CDTF">2011-08-24T10:04:00Z</dcterms:modified>
</cp:coreProperties>
</file>